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8" w:rsidRPr="00427A58" w:rsidRDefault="00427A58" w:rsidP="00427A58">
      <w:pPr>
        <w:keepNext/>
        <w:keepLines/>
        <w:overflowPunct/>
        <w:autoSpaceDE/>
        <w:autoSpaceDN/>
        <w:adjustRightInd/>
        <w:spacing w:before="200" w:line="360" w:lineRule="auto"/>
        <w:jc w:val="center"/>
        <w:textAlignment w:val="auto"/>
        <w:outlineLvl w:val="1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t>Anzeige einer</w:t>
      </w:r>
      <w:r w:rsidRPr="00427A58">
        <w:rPr>
          <w:rFonts w:asciiTheme="minorHAnsi" w:eastAsiaTheme="majorEastAsia" w:hAnsiTheme="minorHAnsi" w:cstheme="majorBidi"/>
          <w:b/>
          <w:bCs/>
          <w:sz w:val="28"/>
          <w:szCs w:val="28"/>
        </w:rPr>
        <w:t xml:space="preserve"> Veranstaltung auf dem Gebiet der Stadt Elsdorf</w:t>
      </w:r>
    </w:p>
    <w:tbl>
      <w:tblPr>
        <w:tblStyle w:val="Tabellenraster"/>
        <w:tblW w:w="9782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0"/>
        <w:gridCol w:w="1140"/>
        <w:gridCol w:w="136"/>
        <w:gridCol w:w="61"/>
        <w:gridCol w:w="223"/>
        <w:gridCol w:w="283"/>
        <w:gridCol w:w="1276"/>
        <w:gridCol w:w="124"/>
        <w:gridCol w:w="354"/>
        <w:gridCol w:w="89"/>
        <w:gridCol w:w="283"/>
        <w:gridCol w:w="164"/>
        <w:gridCol w:w="403"/>
        <w:gridCol w:w="284"/>
        <w:gridCol w:w="138"/>
        <w:gridCol w:w="68"/>
        <w:gridCol w:w="36"/>
        <w:gridCol w:w="405"/>
        <w:gridCol w:w="61"/>
        <w:gridCol w:w="142"/>
        <w:gridCol w:w="142"/>
        <w:gridCol w:w="567"/>
        <w:gridCol w:w="625"/>
        <w:gridCol w:w="1218"/>
      </w:tblGrid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Allgemeine Angaben</w:t>
            </w: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Veranstaltung</w:t>
            </w: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316.5pt;height:18pt" o:ole="">
                  <v:imagedata r:id="rId8" o:title=""/>
                </v:shape>
                <w:control r:id="rId9" w:name="TextBox1" w:shapeid="_x0000_i1090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Datum/Uhrzeit </w:t>
            </w:r>
            <w:r w:rsidRPr="00427A58">
              <w:rPr>
                <w:rFonts w:asciiTheme="minorHAnsi" w:eastAsiaTheme="minorHAnsi" w:hAnsiTheme="minorHAnsi" w:cstheme="minorBidi"/>
                <w:sz w:val="16"/>
                <w:szCs w:val="16"/>
              </w:rPr>
              <w:t>(von bis)</w:t>
            </w: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9" type="#_x0000_t75" style="width:316.5pt;height:18pt" o:ole="">
                  <v:imagedata r:id="rId8" o:title=""/>
                </v:shape>
                <w:control r:id="rId10" w:name="TextBox11" w:shapeid="_x0000_i1089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8" type="#_x0000_t75" style="width:316.5pt;height:18pt" o:ole="">
                  <v:imagedata r:id="rId8" o:title=""/>
                </v:shape>
                <w:control r:id="rId11" w:name="TextBox112" w:shapeid="_x0000_i1088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(Bei mehrtägigen Veranstaltungen bitte tägliche Betriebszeiten angeben)</w: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Auf- / Abbau </w:t>
            </w:r>
            <w:r w:rsidRPr="00427A58">
              <w:rPr>
                <w:rFonts w:asciiTheme="minorHAnsi" w:eastAsiaTheme="minorHAnsi" w:hAnsiTheme="minorHAnsi" w:cstheme="minorBidi"/>
                <w:sz w:val="16"/>
                <w:szCs w:val="16"/>
              </w:rPr>
              <w:t>(Datum/Uhrzeit)</w:t>
            </w: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91" type="#_x0000_t75" style="width:316.5pt;height:18pt" o:ole="">
                  <v:imagedata r:id="rId8" o:title=""/>
                </v:shape>
                <w:control r:id="rId12" w:name="TextBox12" w:shapeid="_x0000_i1091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Veranstalter </w:t>
            </w:r>
            <w:r w:rsidRPr="00427A58">
              <w:rPr>
                <w:rFonts w:asciiTheme="minorHAnsi" w:eastAsiaTheme="minorHAnsi" w:hAnsiTheme="minorHAnsi" w:cstheme="minorBidi"/>
                <w:sz w:val="16"/>
                <w:szCs w:val="16"/>
              </w:rPr>
              <w:t>(Name/Firma/Verein):</w:t>
            </w: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6" type="#_x0000_t75" style="width:316.5pt;height:18pt" o:ole="">
                  <v:imagedata r:id="rId8" o:title=""/>
                </v:shape>
                <w:control r:id="rId13" w:name="TextBox13" w:shapeid="_x0000_i1086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Anschrift:</w:t>
            </w: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5" type="#_x0000_t75" style="width:316.5pt;height:18pt" o:ole="">
                  <v:imagedata r:id="rId8" o:title=""/>
                </v:shape>
                <w:control r:id="rId14" w:name="TextBox14" w:shapeid="_x0000_i1085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Telefon:</w:t>
            </w:r>
          </w:p>
        </w:tc>
        <w:tc>
          <w:tcPr>
            <w:tcW w:w="2857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4" type="#_x0000_t75" style="width:129pt;height:18pt" o:ole="">
                  <v:imagedata r:id="rId15" o:title=""/>
                </v:shape>
                <w:control r:id="rId16" w:name="TextBox15" w:shapeid="_x0000_i1084"/>
              </w:object>
            </w:r>
          </w:p>
        </w:tc>
        <w:tc>
          <w:tcPr>
            <w:tcW w:w="893" w:type="dxa"/>
            <w:gridSpan w:val="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Fax:</w:t>
            </w:r>
          </w:p>
        </w:tc>
        <w:tc>
          <w:tcPr>
            <w:tcW w:w="3196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3" type="#_x0000_t75" style="width:129pt;height:18pt" o:ole="">
                  <v:imagedata r:id="rId15" o:title=""/>
                </v:shape>
                <w:control r:id="rId17" w:name="TextBox151" w:shapeid="_x0000_i1083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Mobil:</w:t>
            </w:r>
          </w:p>
        </w:tc>
        <w:tc>
          <w:tcPr>
            <w:tcW w:w="2857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2" type="#_x0000_t75" style="width:129pt;height:18pt" o:ole="">
                  <v:imagedata r:id="rId15" o:title=""/>
                </v:shape>
                <w:control r:id="rId18" w:name="TextBox154" w:shapeid="_x0000_i1082"/>
              </w:object>
            </w:r>
          </w:p>
        </w:tc>
        <w:tc>
          <w:tcPr>
            <w:tcW w:w="893" w:type="dxa"/>
            <w:gridSpan w:val="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E-Mail:</w:t>
            </w:r>
          </w:p>
        </w:tc>
        <w:tc>
          <w:tcPr>
            <w:tcW w:w="3196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1" type="#_x0000_t75" style="width:129pt;height:18pt" o:ole="">
                  <v:imagedata r:id="rId15" o:title=""/>
                </v:shape>
                <w:control r:id="rId19" w:name="TextBox152" w:shapeid="_x0000_i1081"/>
              </w:objec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Veranstaltungsleiter</w:t>
            </w:r>
          </w:p>
        </w:tc>
        <w:tc>
          <w:tcPr>
            <w:tcW w:w="2857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80" type="#_x0000_t75" style="width:129pt;height:18pt" o:ole="">
                  <v:imagedata r:id="rId15" o:title=""/>
                </v:shape>
                <w:control r:id="rId20" w:name="TextBox155" w:shapeid="_x0000_i1080"/>
              </w:object>
            </w:r>
          </w:p>
        </w:tc>
        <w:tc>
          <w:tcPr>
            <w:tcW w:w="893" w:type="dxa"/>
            <w:gridSpan w:val="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Mobil:</w:t>
            </w:r>
          </w:p>
        </w:tc>
        <w:tc>
          <w:tcPr>
            <w:tcW w:w="3196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9" type="#_x0000_t75" style="width:129pt;height:18pt" o:ole="">
                  <v:imagedata r:id="rId15" o:title=""/>
                </v:shape>
                <w:control r:id="rId21" w:name="TextBox153" w:shapeid="_x0000_i1079"/>
              </w:object>
            </w:r>
          </w:p>
        </w:tc>
      </w:tr>
      <w:tr w:rsidR="00427A58" w:rsidRPr="00427A58" w:rsidTr="00EC015B">
        <w:trPr>
          <w:trHeight w:hRule="exact" w:val="57"/>
        </w:trPr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  <w:tc>
          <w:tcPr>
            <w:tcW w:w="2857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893" w:type="dxa"/>
            <w:gridSpan w:val="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196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Kategorie</w:t>
            </w:r>
          </w:p>
        </w:tc>
        <w:tc>
          <w:tcPr>
            <w:tcW w:w="2321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9929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Markt</w:t>
            </w:r>
          </w:p>
        </w:tc>
        <w:tc>
          <w:tcPr>
            <w:tcW w:w="1870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9148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Konzert / Festival</w:t>
            </w:r>
          </w:p>
        </w:tc>
        <w:tc>
          <w:tcPr>
            <w:tcW w:w="2755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2254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Religiöse Veranstaltung</w: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1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2482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Sportveranstaltung</w:t>
            </w:r>
          </w:p>
        </w:tc>
        <w:tc>
          <w:tcPr>
            <w:tcW w:w="1870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9955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Demonstration</w:t>
            </w:r>
          </w:p>
        </w:tc>
        <w:tc>
          <w:tcPr>
            <w:tcW w:w="2755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4862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Marathon/Radrennen</w: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1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3463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Brauchtumsumzug</w:t>
            </w:r>
          </w:p>
        </w:tc>
        <w:tc>
          <w:tcPr>
            <w:tcW w:w="1870" w:type="dxa"/>
            <w:gridSpan w:val="9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8065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Straßenfest</w:t>
            </w:r>
          </w:p>
        </w:tc>
        <w:tc>
          <w:tcPr>
            <w:tcW w:w="2755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2603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Kulturelle Veranstaltung</w: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1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2226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Tag der offenen Tür</w:t>
            </w:r>
          </w:p>
        </w:tc>
        <w:tc>
          <w:tcPr>
            <w:tcW w:w="4625" w:type="dxa"/>
            <w:gridSpan w:val="15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085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Politische Veranstaltung</w:t>
            </w:r>
          </w:p>
        </w:tc>
      </w:tr>
      <w:tr w:rsidR="00427A58" w:rsidRPr="00427A58" w:rsidTr="00EC015B">
        <w:tc>
          <w:tcPr>
            <w:tcW w:w="2836" w:type="dxa"/>
            <w:gridSpan w:val="3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946" w:type="dxa"/>
            <w:gridSpan w:val="2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6594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8" type="#_x0000_t75" style="width:300.75pt;height:18pt" o:ole="">
                  <v:imagedata r:id="rId22" o:title=""/>
                </v:shape>
                <w:control r:id="rId23" w:name="TextBox111" w:shapeid="_x0000_i1078"/>
              </w:object>
            </w:r>
          </w:p>
        </w:tc>
      </w:tr>
      <w:tr w:rsidR="00427A58" w:rsidRPr="00427A58" w:rsidTr="00EC015B">
        <w:tc>
          <w:tcPr>
            <w:tcW w:w="6380" w:type="dxa"/>
            <w:gridSpan w:val="14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Abgabe von Speisen</w:t>
            </w:r>
          </w:p>
        </w:tc>
        <w:tc>
          <w:tcPr>
            <w:tcW w:w="1559" w:type="dxa"/>
            <w:gridSpan w:val="8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2898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9603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c>
          <w:tcPr>
            <w:tcW w:w="6380" w:type="dxa"/>
            <w:gridSpan w:val="1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 xml:space="preserve">Abgabe von </w:t>
            </w:r>
            <w:r w:rsidRPr="00427A58">
              <w:rPr>
                <w:rFonts w:asciiTheme="minorHAnsi" w:eastAsiaTheme="minorHAnsi" w:hAnsiTheme="minorHAnsi" w:cstheme="minorBidi"/>
                <w:b/>
                <w:u w:val="single"/>
              </w:rPr>
              <w:t>alkoholischen</w:t>
            </w:r>
            <w:r w:rsidRPr="00427A58">
              <w:rPr>
                <w:rFonts w:asciiTheme="minorHAnsi" w:eastAsiaTheme="minorHAnsi" w:hAnsiTheme="minorHAnsi" w:cstheme="minorBidi"/>
              </w:rPr>
              <w:t xml:space="preserve"> Getränken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6053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1445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c>
          <w:tcPr>
            <w:tcW w:w="6380" w:type="dxa"/>
            <w:gridSpan w:val="1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u w:val="single"/>
              </w:rPr>
              <w:t>Festsetzung</w:t>
            </w:r>
            <w:r w:rsidRPr="00427A58">
              <w:rPr>
                <w:rFonts w:asciiTheme="minorHAnsi" w:eastAsiaTheme="minorHAnsi" w:hAnsiTheme="minorHAnsi" w:cstheme="minorBidi"/>
                <w:u w:val="single"/>
              </w:rPr>
              <w:t xml:space="preserve"> </w:t>
            </w:r>
            <w:r w:rsidRPr="00427A58">
              <w:rPr>
                <w:rFonts w:asciiTheme="minorHAnsi" w:eastAsiaTheme="minorHAnsi" w:hAnsiTheme="minorHAnsi" w:cstheme="minorBidi"/>
              </w:rPr>
              <w:t>der Veranstaltung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3860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04394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c>
          <w:tcPr>
            <w:tcW w:w="6380" w:type="dxa"/>
            <w:gridSpan w:val="1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u w:val="single"/>
              </w:rPr>
              <w:t>Plakatwerbung</w:t>
            </w:r>
            <w:r w:rsidRPr="00427A58">
              <w:rPr>
                <w:rFonts w:asciiTheme="minorHAnsi" w:eastAsiaTheme="minorHAnsi" w:hAnsiTheme="minorHAnsi" w:cstheme="minorBidi"/>
              </w:rPr>
              <w:t xml:space="preserve"> im Vorfeld der Veranstaltung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2959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7641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rPr>
          <w:trHeight w:hRule="exact" w:val="57"/>
        </w:trPr>
        <w:tc>
          <w:tcPr>
            <w:tcW w:w="6380" w:type="dxa"/>
            <w:gridSpan w:val="14"/>
            <w:tcBorders>
              <w:top w:val="nil"/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10"/>
                <w:szCs w:val="10"/>
              </w:rPr>
            </w:pP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427A58" w:rsidRPr="00427A58" w:rsidTr="00EC015B">
        <w:tc>
          <w:tcPr>
            <w:tcW w:w="9782" w:type="dxa"/>
            <w:gridSpan w:val="24"/>
            <w:tcBorders>
              <w:top w:val="single" w:sz="4" w:space="0" w:color="auto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Angaben zum Veranstaltungsort</w:t>
            </w:r>
          </w:p>
        </w:tc>
      </w:tr>
      <w:tr w:rsidR="00427A58" w:rsidRPr="00427A58" w:rsidTr="00EC015B">
        <w:tc>
          <w:tcPr>
            <w:tcW w:w="2897" w:type="dxa"/>
            <w:gridSpan w:val="4"/>
            <w:tcBorders>
              <w:top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Veranstaltungsort </w:t>
            </w:r>
            <w:r w:rsidRPr="00427A58">
              <w:rPr>
                <w:rFonts w:asciiTheme="minorHAnsi" w:eastAsiaTheme="minorHAnsi" w:hAnsiTheme="minorHAnsi" w:cstheme="minorBidi"/>
                <w:sz w:val="16"/>
                <w:szCs w:val="16"/>
              </w:rPr>
              <w:t>(Name/Adresse):</w:t>
            </w:r>
          </w:p>
        </w:tc>
        <w:tc>
          <w:tcPr>
            <w:tcW w:w="6885" w:type="dxa"/>
            <w:gridSpan w:val="20"/>
            <w:tcBorders>
              <w:top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7" type="#_x0000_t75" style="width:316.5pt;height:18pt" o:ole="">
                  <v:imagedata r:id="rId8" o:title=""/>
                </v:shape>
                <w:control r:id="rId24" w:name="TextBox16" w:shapeid="_x0000_i1077"/>
              </w:object>
            </w: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6" type="#_x0000_t75" style="width:316.5pt;height:18pt" o:ole="">
                  <v:imagedata r:id="rId8" o:title=""/>
                </v:shape>
                <w:control r:id="rId25" w:name="TextBox161" w:shapeid="_x0000_i1076"/>
              </w:object>
            </w:r>
          </w:p>
        </w:tc>
      </w:tr>
      <w:tr w:rsidR="00427A58" w:rsidRPr="00427A58" w:rsidTr="00EC015B">
        <w:tc>
          <w:tcPr>
            <w:tcW w:w="4679" w:type="dxa"/>
            <w:gridSpan w:val="7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935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öffentliche Fläche</w:t>
            </w:r>
          </w:p>
        </w:tc>
        <w:tc>
          <w:tcPr>
            <w:tcW w:w="5103" w:type="dxa"/>
            <w:gridSpan w:val="17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9760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private Fläche</w:t>
            </w:r>
          </w:p>
        </w:tc>
      </w:tr>
      <w:tr w:rsidR="00427A58" w:rsidRPr="00427A58" w:rsidTr="00EC015B">
        <w:tc>
          <w:tcPr>
            <w:tcW w:w="4679" w:type="dxa"/>
            <w:gridSpan w:val="7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0696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Straßenbereich/Parkplatz/Gehweg</w:t>
            </w:r>
          </w:p>
        </w:tc>
        <w:tc>
          <w:tcPr>
            <w:tcW w:w="5103" w:type="dxa"/>
            <w:gridSpan w:val="17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3621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umzäunt/abgeschlossen/natürlich begrenzt</w:t>
            </w:r>
          </w:p>
        </w:tc>
      </w:tr>
      <w:tr w:rsidR="00427A58" w:rsidRPr="00427A58" w:rsidTr="00EC015B">
        <w:tc>
          <w:tcPr>
            <w:tcW w:w="4679" w:type="dxa"/>
            <w:gridSpan w:val="7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Veranstaltung findet statt</w:t>
            </w:r>
          </w:p>
        </w:tc>
        <w:tc>
          <w:tcPr>
            <w:tcW w:w="1417" w:type="dxa"/>
            <w:gridSpan w:val="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11355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im Freien</w:t>
            </w:r>
          </w:p>
        </w:tc>
        <w:tc>
          <w:tcPr>
            <w:tcW w:w="3686" w:type="dxa"/>
            <w:gridSpan w:val="11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8015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im Gebäude</w:t>
            </w:r>
          </w:p>
        </w:tc>
      </w:tr>
      <w:tr w:rsidR="00427A58" w:rsidRPr="00427A58" w:rsidTr="00EC015B">
        <w:trPr>
          <w:trHeight w:hRule="exact" w:val="57"/>
        </w:trPr>
        <w:tc>
          <w:tcPr>
            <w:tcW w:w="6380" w:type="dxa"/>
            <w:gridSpan w:val="1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427A58" w:rsidRPr="00427A58" w:rsidTr="00EC015B">
        <w:tc>
          <w:tcPr>
            <w:tcW w:w="6380" w:type="dxa"/>
            <w:gridSpan w:val="1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Eintritt frei</w:t>
            </w:r>
          </w:p>
        </w:tc>
        <w:tc>
          <w:tcPr>
            <w:tcW w:w="1559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7747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1843" w:type="dxa"/>
            <w:gridSpan w:val="2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4421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c>
          <w:tcPr>
            <w:tcW w:w="6380" w:type="dxa"/>
            <w:gridSpan w:val="1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Zugangskontrollen</w:t>
            </w:r>
          </w:p>
        </w:tc>
        <w:tc>
          <w:tcPr>
            <w:tcW w:w="1559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7782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1843" w:type="dxa"/>
            <w:gridSpan w:val="2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1626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rPr>
          <w:trHeight w:hRule="exact" w:val="57"/>
        </w:trPr>
        <w:tc>
          <w:tcPr>
            <w:tcW w:w="6380" w:type="dxa"/>
            <w:gridSpan w:val="1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427A58" w:rsidRPr="00427A58" w:rsidTr="00EC015B">
        <w:trPr>
          <w:trHeight w:hRule="exact" w:val="57"/>
        </w:trPr>
        <w:tc>
          <w:tcPr>
            <w:tcW w:w="9782" w:type="dxa"/>
            <w:gridSpan w:val="2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</w:tr>
      <w:tr w:rsidR="00427A58" w:rsidRPr="00427A58" w:rsidTr="00EC015B">
        <w:tc>
          <w:tcPr>
            <w:tcW w:w="9782" w:type="dxa"/>
            <w:gridSpan w:val="2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Für die Veranstaltung sind folgende Aufbauten geplant:</w:t>
            </w:r>
          </w:p>
        </w:tc>
      </w:tr>
      <w:tr w:rsidR="00427A58" w:rsidRPr="00427A58" w:rsidTr="00EC015B">
        <w:trPr>
          <w:trHeight w:hRule="exact" w:val="57"/>
        </w:trPr>
        <w:tc>
          <w:tcPr>
            <w:tcW w:w="9782" w:type="dxa"/>
            <w:gridSpan w:val="24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</w:tr>
      <w:tr w:rsidR="00427A58" w:rsidRPr="00427A58" w:rsidTr="00EC015B">
        <w:tc>
          <w:tcPr>
            <w:tcW w:w="4803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Fliegende Bauten</w:t>
            </w:r>
          </w:p>
        </w:tc>
        <w:tc>
          <w:tcPr>
            <w:tcW w:w="4979" w:type="dxa"/>
            <w:gridSpan w:val="1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Sonstiges</w:t>
            </w:r>
          </w:p>
        </w:tc>
      </w:tr>
      <w:tr w:rsidR="00427A58" w:rsidRPr="00427A58" w:rsidTr="00EC015B">
        <w:trPr>
          <w:trHeight w:val="340"/>
        </w:trPr>
        <w:tc>
          <w:tcPr>
            <w:tcW w:w="4803" w:type="dxa"/>
            <w:gridSpan w:val="8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6310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Fahrgeschäfte/Zelte &gt; 75m²/Tribünen/etc.</w:t>
            </w:r>
          </w:p>
        </w:tc>
        <w:tc>
          <w:tcPr>
            <w:tcW w:w="4979" w:type="dxa"/>
            <w:gridSpan w:val="16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5394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Lautsprecheranlagen</w:t>
            </w:r>
          </w:p>
        </w:tc>
      </w:tr>
      <w:tr w:rsidR="00427A58" w:rsidRPr="00427A58" w:rsidTr="00EC015B">
        <w:trPr>
          <w:trHeight w:val="340"/>
        </w:trPr>
        <w:tc>
          <w:tcPr>
            <w:tcW w:w="4803" w:type="dxa"/>
            <w:gridSpan w:val="8"/>
            <w:tcBorders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4679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Bühnen (Fußbodenhöhe höher 1,5m &gt; 100 m² oder einschließlich Überdachung höher als 5 m)</w:t>
            </w:r>
          </w:p>
        </w:tc>
        <w:tc>
          <w:tcPr>
            <w:tcW w:w="4979" w:type="dxa"/>
            <w:gridSpan w:val="16"/>
            <w:tcBorders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21206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Szenenflächen/sonstige Bauliche Anlagen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782" w:type="dxa"/>
            <w:gridSpan w:val="24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Angaben zur Verkehrssituation (ggfls. Bitte Plan als Anlage beifügen)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246" w:type="dxa"/>
            <w:gridSpan w:val="10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Straßensperrung erforderlich</w:t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0576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7485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2700" w:type="dxa"/>
            <w:gridSpan w:val="2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Falls ja, welche Straße(n)</w:t>
            </w:r>
          </w:p>
        </w:tc>
        <w:tc>
          <w:tcPr>
            <w:tcW w:w="7082" w:type="dxa"/>
            <w:gridSpan w:val="22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5" type="#_x0000_t75" style="width:334.5pt;height:18pt" o:ole="">
                  <v:imagedata r:id="rId26" o:title=""/>
                </v:shape>
                <w:control r:id="rId27" w:name="TextBox1111" w:shapeid="_x0000_i1075"/>
              </w:objec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246" w:type="dxa"/>
            <w:gridSpan w:val="10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Beeinträchtigung öffentlicher Nahverkehr</w:t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7588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6686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2700" w:type="dxa"/>
            <w:gridSpan w:val="2"/>
            <w:tcBorders>
              <w:top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Falls ja, welche Linie(n)</w:t>
            </w:r>
          </w:p>
        </w:tc>
        <w:tc>
          <w:tcPr>
            <w:tcW w:w="7082" w:type="dxa"/>
            <w:gridSpan w:val="22"/>
            <w:tcBorders>
              <w:top w:val="nil"/>
              <w:lef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4" type="#_x0000_t75" style="width:334.5pt;height:18pt" o:ole="">
                  <v:imagedata r:id="rId26" o:title=""/>
                </v:shape>
                <w:control r:id="rId28" w:name="TextBox11111" w:shapeid="_x0000_i1074"/>
              </w:object>
            </w: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9782" w:type="dxa"/>
            <w:gridSpan w:val="24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Angaben zu Teilnehmern / Besuchern</w:t>
            </w: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6518" w:type="dxa"/>
            <w:gridSpan w:val="15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Erwartete Zahl von Teilnehmern und Besuchern im Veranstaltungszeitraum: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max.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3" type="#_x0000_t75" style="width:63pt;height:18pt" o:ole="">
                  <v:imagedata r:id="rId29" o:title=""/>
                </v:shape>
                <w:control r:id="rId30" w:name="TextBox111111" w:shapeid="_x0000_i1073"/>
              </w:objec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/Tag</w:t>
            </w: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6518" w:type="dxa"/>
            <w:gridSpan w:val="15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Davon gleichzeitig anwesend: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max.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2" type="#_x0000_t75" style="width:63pt;height:18pt" o:ole="">
                  <v:imagedata r:id="rId29" o:title=""/>
                </v:shape>
                <w:control r:id="rId31" w:name="TextBox1111111" w:shapeid="_x0000_i1072"/>
              </w:objec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hRule="exact" w:val="57"/>
        </w:trPr>
        <w:tc>
          <w:tcPr>
            <w:tcW w:w="9782" w:type="dxa"/>
            <w:gridSpan w:val="24"/>
            <w:tcBorders>
              <w:top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9782" w:type="dxa"/>
            <w:gridSpan w:val="24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Verhalten der Teilnehmer / Besucher</w:t>
            </w: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9424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Bewegt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1593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Stehend</w:t>
            </w:r>
          </w:p>
        </w:tc>
        <w:tc>
          <w:tcPr>
            <w:tcW w:w="6662" w:type="dxa"/>
            <w:gridSpan w:val="19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2638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Sitzend</w:t>
            </w: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9782" w:type="dxa"/>
            <w:gridSpan w:val="2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Vorwiegende Zusammensetzung</w:t>
            </w:r>
          </w:p>
        </w:tc>
      </w:tr>
      <w:tr w:rsidR="00427A58" w:rsidRPr="00427A58" w:rsidTr="00EC015B">
        <w:tblPrEx>
          <w:tblBorders>
            <w:insideV w:val="single" w:sz="4" w:space="0" w:color="auto"/>
          </w:tblBorders>
        </w:tblPrEx>
        <w:trPr>
          <w:trHeight w:val="13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0547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Kinder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4990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Teenager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1892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Junge Erwachsene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6316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Erwachsene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8376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Senioren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782" w:type="dxa"/>
            <w:gridSpan w:val="24"/>
            <w:tcBorders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Angaben zur Sicherheit und zu besonderen Gefahren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03" w:type="dxa"/>
            <w:gridSpan w:val="6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Sicherheitsdienst </w:t>
            </w: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(Name/Firma)</w:t>
            </w: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1" type="#_x0000_t75" style="width:299.25pt;height:18pt" o:ole="">
                  <v:imagedata r:id="rId32" o:title=""/>
                </v:shape>
                <w:control r:id="rId33" w:name="TextBox11112" w:shapeid="_x0000_i1071"/>
              </w:objec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03" w:type="dxa"/>
            <w:gridSpan w:val="6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Sanitätsdienst </w:t>
            </w: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(Name/Organisation)</w:t>
            </w: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70" type="#_x0000_t75" style="width:299.25pt;height:18pt" o:ole="">
                  <v:imagedata r:id="rId32" o:title=""/>
                </v:shape>
                <w:control r:id="rId34" w:name="TextBox111121" w:shapeid="_x0000_i1070"/>
              </w:objec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9782" w:type="dxa"/>
            <w:gridSpan w:val="2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(falls schon bekannt, Kontaktdaten, Umfang und Ausstattung der Dienste in einer Anlage angeben)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82" w:type="dxa"/>
            <w:gridSpan w:val="2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6096" w:type="dxa"/>
            <w:gridSpan w:val="13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Pyrotechnik</w:t>
            </w: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(z.B.: Feuerwerk/Bühneneffekte)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2027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7458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96" w:type="dxa"/>
            <w:gridSpan w:val="13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Offenes Feuer</w:t>
            </w:r>
            <w:r w:rsidRPr="00427A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>(z.B.: Brauchtumsfeuer, Holzkohlegrill, Feuerkörbe)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0765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13047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96" w:type="dxa"/>
            <w:gridSpan w:val="13"/>
            <w:tcBorders>
              <w:top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Flüssiggas</w:t>
            </w:r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(z.B. Grillstände, Heizstrahler)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-17700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id w:val="8741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A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7A5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Nein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82" w:type="dxa"/>
            <w:gridSpan w:val="2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782" w:type="dxa"/>
            <w:gridSpan w:val="24"/>
            <w:tcBorders>
              <w:top w:val="nil"/>
              <w:bottom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t>Aus Veranstaltersicht könnte(n) von der Veranstaltung ansonsten folgende Gefahr(en) ausgehen</w:t>
            </w:r>
          </w:p>
        </w:tc>
      </w:tr>
      <w:tr w:rsidR="00427A58" w:rsidRPr="00427A58" w:rsidTr="00EC01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782" w:type="dxa"/>
            <w:gridSpan w:val="24"/>
            <w:tcBorders>
              <w:top w:val="nil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7A58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40">
                <v:shape id="_x0000_i1069" type="#_x0000_t75" style="width:469.5pt;height:18pt" o:ole="">
                  <v:imagedata r:id="rId35" o:title=""/>
                </v:shape>
                <w:control r:id="rId36" w:name="TextBox111112" w:shapeid="_x0000_i1069"/>
              </w:object>
            </w:r>
          </w:p>
        </w:tc>
      </w:tr>
    </w:tbl>
    <w:p w:rsidR="00427A58" w:rsidRPr="00427A58" w:rsidRDefault="00427A58" w:rsidP="00427A5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:rsidR="00427A58" w:rsidRPr="00427A58" w:rsidRDefault="00427A58" w:rsidP="00427A5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 xml:space="preserve">Diese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Anzeige</w:t>
      </w:r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 xml:space="preserve"> ersetzt </w:t>
      </w:r>
      <w:r w:rsidRPr="00427A5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keine</w:t>
      </w:r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 xml:space="preserve"> Antragstellung! Für die Veranstaltung sind evtl. </w:t>
      </w:r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 xml:space="preserve">ordnungsbehördliche sowie baurechtliche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G</w:t>
      </w:r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>enehmigungsanträge erforderlich</w:t>
      </w:r>
      <w:bookmarkStart w:id="0" w:name="_GoBack"/>
      <w:bookmarkEnd w:id="0"/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 xml:space="preserve"> (siehe Leitfaden)</w:t>
      </w:r>
      <w:r w:rsidRPr="00427A58"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:rsidR="00427A58" w:rsidRPr="00427A58" w:rsidRDefault="00427A58" w:rsidP="00427A5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09"/>
        <w:gridCol w:w="4552"/>
      </w:tblGrid>
      <w:tr w:rsidR="00427A58" w:rsidRPr="00427A58" w:rsidTr="00EC015B">
        <w:tc>
          <w:tcPr>
            <w:tcW w:w="1843" w:type="dxa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27A5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Elsdorf, den</w:t>
            </w:r>
          </w:p>
        </w:tc>
        <w:tc>
          <w:tcPr>
            <w:tcW w:w="7261" w:type="dxa"/>
            <w:gridSpan w:val="2"/>
            <w:tcBorders>
              <w:bottom w:val="single" w:sz="4" w:space="0" w:color="auto"/>
            </w:tcBorders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27A58" w:rsidRPr="00427A58" w:rsidTr="00EC015B">
        <w:tc>
          <w:tcPr>
            <w:tcW w:w="4552" w:type="dxa"/>
            <w:gridSpan w:val="2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427A58" w:rsidRPr="00427A58" w:rsidRDefault="00427A58" w:rsidP="00427A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Theme="minorHAnsi" w:hAnsiTheme="minorHAnsi" w:cstheme="minorBidi"/>
              </w:rPr>
            </w:pPr>
            <w:r w:rsidRPr="00427A58">
              <w:rPr>
                <w:rFonts w:asciiTheme="minorHAnsi" w:eastAsiaTheme="minorHAnsi" w:hAnsiTheme="minorHAnsi" w:cstheme="minorBidi"/>
              </w:rPr>
              <w:t>Datum / Unterschrift</w:t>
            </w:r>
          </w:p>
        </w:tc>
      </w:tr>
    </w:tbl>
    <w:p w:rsidR="005678E5" w:rsidRPr="005678E5" w:rsidRDefault="00427A58" w:rsidP="00427A58">
      <w:pPr>
        <w:overflowPunct/>
        <w:autoSpaceDE/>
        <w:autoSpaceDN/>
        <w:adjustRightInd/>
        <w:jc w:val="both"/>
        <w:textAlignment w:val="auto"/>
      </w:pPr>
      <w:r w:rsidRPr="00427A58">
        <w:rPr>
          <w:rFonts w:asciiTheme="minorHAnsi" w:eastAsia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A994" wp14:editId="164A58AD">
                <wp:simplePos x="0" y="0"/>
                <wp:positionH relativeFrom="column">
                  <wp:posOffset>-278130</wp:posOffset>
                </wp:positionH>
                <wp:positionV relativeFrom="paragraph">
                  <wp:posOffset>217501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58" w:rsidRPr="00CD5323" w:rsidRDefault="00427A58" w:rsidP="00427A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5323">
                              <w:rPr>
                                <w:b/>
                                <w:sz w:val="24"/>
                                <w:szCs w:val="24"/>
                              </w:rPr>
                              <w:t>Stadt Elsdorf</w:t>
                            </w:r>
                          </w:p>
                          <w:p w:rsidR="00427A58" w:rsidRPr="00CD5323" w:rsidRDefault="00427A58" w:rsidP="00427A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5323">
                              <w:rPr>
                                <w:b/>
                                <w:sz w:val="24"/>
                                <w:szCs w:val="24"/>
                              </w:rPr>
                              <w:t>Der Bürgermeister</w:t>
                            </w:r>
                          </w:p>
                          <w:p w:rsidR="00427A58" w:rsidRDefault="00427A58" w:rsidP="00427A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5323">
                              <w:rPr>
                                <w:b/>
                                <w:sz w:val="24"/>
                                <w:szCs w:val="24"/>
                              </w:rPr>
                              <w:t>Fachbereich 2 /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27A58" w:rsidRPr="00CD5323" w:rsidRDefault="00427A58" w:rsidP="00427A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-Zentrale Anlaufstelle-</w:t>
                            </w:r>
                          </w:p>
                          <w:p w:rsidR="00427A58" w:rsidRPr="00CD5323" w:rsidRDefault="00427A58" w:rsidP="00427A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5323">
                              <w:rPr>
                                <w:b/>
                                <w:sz w:val="24"/>
                                <w:szCs w:val="24"/>
                              </w:rPr>
                              <w:t>Gladbacher Straße 111</w:t>
                            </w:r>
                          </w:p>
                          <w:p w:rsidR="00427A58" w:rsidRPr="00CD5323" w:rsidRDefault="00427A58" w:rsidP="00427A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5323">
                              <w:rPr>
                                <w:b/>
                                <w:sz w:val="24"/>
                                <w:szCs w:val="24"/>
                              </w:rPr>
                              <w:t>50189 Elsdorf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9pt;margin-top:17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BhItmjhAAAACgEAAA8AAAAAAAAAAAAAAAAAfgQAAGRycy9k&#10;b3ducmV2LnhtbFBLBQYAAAAABAAEAPMAAACMBQAAAAA=&#10;" stroked="f">
                <v:textbox style="mso-fit-shape-to-text:t">
                  <w:txbxContent>
                    <w:p w:rsidR="00427A58" w:rsidRPr="00CD5323" w:rsidRDefault="00427A58" w:rsidP="00427A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5323">
                        <w:rPr>
                          <w:b/>
                          <w:sz w:val="24"/>
                          <w:szCs w:val="24"/>
                        </w:rPr>
                        <w:t>Stadt Elsdorf</w:t>
                      </w:r>
                    </w:p>
                    <w:p w:rsidR="00427A58" w:rsidRPr="00CD5323" w:rsidRDefault="00427A58" w:rsidP="00427A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5323">
                        <w:rPr>
                          <w:b/>
                          <w:sz w:val="24"/>
                          <w:szCs w:val="24"/>
                        </w:rPr>
                        <w:t>Der Bürgermeister</w:t>
                      </w:r>
                    </w:p>
                    <w:p w:rsidR="00427A58" w:rsidRDefault="00427A58" w:rsidP="00427A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5323">
                        <w:rPr>
                          <w:b/>
                          <w:sz w:val="24"/>
                          <w:szCs w:val="24"/>
                        </w:rPr>
                        <w:t>Fachbereich 2 / 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427A58" w:rsidRPr="00CD5323" w:rsidRDefault="00427A58" w:rsidP="00427A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-Zentrale Anlaufstelle-</w:t>
                      </w:r>
                    </w:p>
                    <w:p w:rsidR="00427A58" w:rsidRPr="00CD5323" w:rsidRDefault="00427A58" w:rsidP="00427A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5323">
                        <w:rPr>
                          <w:b/>
                          <w:sz w:val="24"/>
                          <w:szCs w:val="24"/>
                        </w:rPr>
                        <w:t>Gladbacher Straße 111</w:t>
                      </w:r>
                    </w:p>
                    <w:p w:rsidR="00427A58" w:rsidRPr="00CD5323" w:rsidRDefault="00427A58" w:rsidP="00427A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5323">
                        <w:rPr>
                          <w:b/>
                          <w:sz w:val="24"/>
                          <w:szCs w:val="24"/>
                        </w:rPr>
                        <w:t>50189 Elsdorf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78E5" w:rsidRPr="005678E5" w:rsidSect="00950AF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58" w:rsidRDefault="00427A58" w:rsidP="00A32FD2">
      <w:r>
        <w:separator/>
      </w:r>
    </w:p>
  </w:endnote>
  <w:endnote w:type="continuationSeparator" w:id="0">
    <w:p w:rsidR="00427A58" w:rsidRDefault="00427A58" w:rsidP="00A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E1" w:rsidRDefault="00BC4A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E1" w:rsidRDefault="00BC4A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3"/>
      <w:gridCol w:w="3685"/>
      <w:gridCol w:w="2835"/>
    </w:tblGrid>
    <w:tr w:rsidR="00950AFC" w:rsidTr="0079602C"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9923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923"/>
          </w:tblGrid>
          <w:tr w:rsidR="00950AFC" w:rsidRPr="006200F1" w:rsidTr="0079602C">
            <w:tc>
              <w:tcPr>
                <w:tcW w:w="9923" w:type="dxa"/>
              </w:tcPr>
              <w:p w:rsidR="00950AFC" w:rsidRPr="006200F1" w:rsidRDefault="00950AFC" w:rsidP="00480545">
                <w:pPr>
                  <w:pStyle w:val="Fuzeile"/>
                  <w:jc w:val="center"/>
                  <w:rPr>
                    <w:b/>
                    <w:sz w:val="16"/>
                  </w:rPr>
                </w:pPr>
                <w:r w:rsidRPr="006200F1">
                  <w:rPr>
                    <w:b/>
                    <w:sz w:val="16"/>
                  </w:rPr>
                  <w:t>Besuchszeiten: Montag, Mittwoch bis Freitag 8 – 12 Uhr – Dienstagnachmittag 14 – 16 Uhr – Donnerstagnachmittag 14 – 18 Uhr</w:t>
                </w:r>
              </w:p>
            </w:tc>
          </w:tr>
          <w:tr w:rsidR="00950AFC" w:rsidRPr="006200F1" w:rsidTr="0079602C">
            <w:tc>
              <w:tcPr>
                <w:tcW w:w="9923" w:type="dxa"/>
              </w:tcPr>
              <w:p w:rsidR="00950AFC" w:rsidRPr="006200F1" w:rsidRDefault="00950AFC" w:rsidP="0079602C">
                <w:pPr>
                  <w:pStyle w:val="Fuzeile"/>
                  <w:rPr>
                    <w:b/>
                    <w:sz w:val="16"/>
                  </w:rPr>
                </w:pPr>
              </w:p>
            </w:tc>
          </w:tr>
        </w:tbl>
        <w:p w:rsidR="00950AFC" w:rsidRDefault="00950AFC" w:rsidP="0079602C"/>
      </w:tc>
    </w:tr>
    <w:tr w:rsidR="00950AFC" w:rsidTr="0079602C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0AFC" w:rsidRDefault="00950AFC" w:rsidP="0079602C">
          <w:pPr>
            <w:rPr>
              <w:sz w:val="16"/>
            </w:rPr>
          </w:pPr>
          <w:r w:rsidRPr="007C651C">
            <w:rPr>
              <w:sz w:val="16"/>
            </w:rPr>
            <w:t xml:space="preserve">Kreissparkasse Elsdorf </w:t>
          </w:r>
        </w:p>
        <w:p w:rsidR="00950AFC" w:rsidRPr="00FC7907" w:rsidRDefault="00950AFC" w:rsidP="0079602C">
          <w:r w:rsidRPr="00FC7907">
            <w:rPr>
              <w:sz w:val="16"/>
            </w:rPr>
            <w:t>Post</w:t>
          </w:r>
          <w:r>
            <w:rPr>
              <w:sz w:val="16"/>
            </w:rPr>
            <w:t>b</w:t>
          </w:r>
          <w:r w:rsidRPr="00FC7907">
            <w:rPr>
              <w:sz w:val="16"/>
            </w:rPr>
            <w:t>a</w:t>
          </w:r>
          <w:r>
            <w:rPr>
              <w:sz w:val="16"/>
            </w:rPr>
            <w:t>nk</w:t>
          </w:r>
          <w:r w:rsidRPr="00FC7907">
            <w:rPr>
              <w:sz w:val="16"/>
            </w:rPr>
            <w:t xml:space="preserve"> Köln </w:t>
          </w:r>
        </w:p>
        <w:p w:rsidR="00950AFC" w:rsidRDefault="00950AFC" w:rsidP="0079602C">
          <w:pPr>
            <w:rPr>
              <w:sz w:val="16"/>
            </w:rPr>
          </w:pPr>
          <w:r w:rsidRPr="007C651C">
            <w:rPr>
              <w:sz w:val="16"/>
            </w:rPr>
            <w:t xml:space="preserve">Volksbank </w:t>
          </w:r>
          <w:r>
            <w:rPr>
              <w:sz w:val="16"/>
            </w:rPr>
            <w:t>Erft eG</w:t>
          </w:r>
        </w:p>
        <w:p w:rsidR="00950AFC" w:rsidRPr="00FC7907" w:rsidRDefault="00950AFC" w:rsidP="0079602C">
          <w:r w:rsidRPr="007C651C">
            <w:rPr>
              <w:sz w:val="16"/>
            </w:rPr>
            <w:t>Deutsche Bank AG</w:t>
          </w:r>
          <w:r w:rsidRPr="00FC7907">
            <w:rPr>
              <w:sz w:val="16"/>
            </w:rPr>
            <w:t xml:space="preserve"> </w:t>
          </w:r>
        </w:p>
        <w:p w:rsidR="00950AFC" w:rsidRDefault="00950AFC" w:rsidP="0079602C">
          <w:pPr>
            <w:pStyle w:val="Fuzeile"/>
            <w:jc w:val="center"/>
            <w:rPr>
              <w:sz w:val="16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0AFC" w:rsidRDefault="00950AFC" w:rsidP="0079602C">
          <w:r w:rsidRPr="00DE3693">
            <w:rPr>
              <w:sz w:val="16"/>
            </w:rPr>
            <w:t>IBAN-DE84 3705 0299 0146 0001 00</w:t>
          </w:r>
          <w:r>
            <w:rPr>
              <w:sz w:val="16"/>
            </w:rPr>
            <w:t xml:space="preserve"> </w:t>
          </w:r>
        </w:p>
        <w:p w:rsidR="00950AFC" w:rsidRDefault="00950AFC" w:rsidP="0079602C">
          <w:r>
            <w:rPr>
              <w:sz w:val="16"/>
            </w:rPr>
            <w:t xml:space="preserve">IBAN-DE77 3701 0050 0015 4775 08 </w:t>
          </w:r>
        </w:p>
        <w:p w:rsidR="00950AFC" w:rsidRDefault="00950AFC" w:rsidP="0079602C">
          <w:r>
            <w:rPr>
              <w:sz w:val="16"/>
            </w:rPr>
            <w:t>IBAN-DE</w:t>
          </w:r>
          <w:r w:rsidRPr="007C651C">
            <w:rPr>
              <w:sz w:val="16"/>
            </w:rPr>
            <w:t>82 3706 9252 0040 9620 18</w:t>
          </w:r>
          <w:r w:rsidRPr="00DE3693">
            <w:rPr>
              <w:sz w:val="16"/>
            </w:rPr>
            <w:t xml:space="preserve"> </w:t>
          </w:r>
        </w:p>
        <w:p w:rsidR="00950AFC" w:rsidRDefault="00950AFC" w:rsidP="0079602C">
          <w:r w:rsidRPr="007C651C">
            <w:rPr>
              <w:sz w:val="16"/>
            </w:rPr>
            <w:t>IBAN-DE66 3707 0060 0195 2340 00</w:t>
          </w:r>
          <w:r w:rsidRPr="00DE3693">
            <w:rPr>
              <w:sz w:val="16"/>
            </w:rPr>
            <w:t xml:space="preserve"> </w:t>
          </w:r>
        </w:p>
        <w:p w:rsidR="00950AFC" w:rsidRDefault="00950AFC" w:rsidP="0079602C">
          <w:pPr>
            <w:pStyle w:val="Fuzeile"/>
            <w:jc w:val="center"/>
            <w:rPr>
              <w:sz w:val="16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0AFC" w:rsidRPr="00DA693A" w:rsidRDefault="00950AFC" w:rsidP="0079602C">
          <w:pPr>
            <w:rPr>
              <w:lang w:val="en-GB"/>
            </w:rPr>
          </w:pPr>
          <w:r>
            <w:rPr>
              <w:sz w:val="16"/>
              <w:lang w:val="en-GB"/>
            </w:rPr>
            <w:t xml:space="preserve">BIC </w:t>
          </w:r>
          <w:r w:rsidRPr="00DA693A">
            <w:rPr>
              <w:sz w:val="16"/>
              <w:lang w:val="en-GB"/>
            </w:rPr>
            <w:t>COKSDE33</w:t>
          </w:r>
        </w:p>
        <w:p w:rsidR="00950AFC" w:rsidRPr="00DA693A" w:rsidRDefault="00950AFC" w:rsidP="0079602C">
          <w:pPr>
            <w:rPr>
              <w:lang w:val="en-GB"/>
            </w:rPr>
          </w:pPr>
          <w:r>
            <w:rPr>
              <w:sz w:val="16"/>
              <w:lang w:val="en-GB"/>
            </w:rPr>
            <w:t xml:space="preserve">BIC </w:t>
          </w:r>
          <w:r w:rsidRPr="00DA693A">
            <w:rPr>
              <w:sz w:val="16"/>
              <w:lang w:val="en-GB"/>
            </w:rPr>
            <w:t xml:space="preserve">PBNKDEFF  </w:t>
          </w:r>
        </w:p>
        <w:p w:rsidR="00950AFC" w:rsidRPr="00DA693A" w:rsidRDefault="00950AFC" w:rsidP="0079602C">
          <w:pPr>
            <w:rPr>
              <w:lang w:val="en-GB"/>
            </w:rPr>
          </w:pPr>
          <w:r>
            <w:rPr>
              <w:sz w:val="16"/>
              <w:lang w:val="en-GB"/>
            </w:rPr>
            <w:t xml:space="preserve">BIC </w:t>
          </w:r>
          <w:r w:rsidRPr="00DA693A">
            <w:rPr>
              <w:sz w:val="16"/>
              <w:lang w:val="en-GB"/>
            </w:rPr>
            <w:t>GENODED1ERE</w:t>
          </w:r>
        </w:p>
        <w:p w:rsidR="00950AFC" w:rsidRDefault="00950AFC" w:rsidP="0079602C">
          <w:r>
            <w:rPr>
              <w:sz w:val="16"/>
            </w:rPr>
            <w:t>BIC DEUTDEDKXXX</w:t>
          </w:r>
        </w:p>
        <w:p w:rsidR="00950AFC" w:rsidRDefault="00950AFC" w:rsidP="0079602C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427A58">
            <w:rPr>
              <w:noProof/>
              <w:sz w:val="16"/>
            </w:rPr>
            <w:t>Dokument1</w:t>
          </w:r>
          <w:r>
            <w:rPr>
              <w:sz w:val="16"/>
            </w:rPr>
            <w:fldChar w:fldCharType="end"/>
          </w:r>
        </w:p>
      </w:tc>
    </w:tr>
  </w:tbl>
  <w:p w:rsidR="00950AFC" w:rsidRDefault="00950A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58" w:rsidRDefault="00427A58" w:rsidP="00A32FD2">
      <w:r>
        <w:separator/>
      </w:r>
    </w:p>
  </w:footnote>
  <w:footnote w:type="continuationSeparator" w:id="0">
    <w:p w:rsidR="00427A58" w:rsidRDefault="00427A58" w:rsidP="00A3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E1" w:rsidRDefault="00BC4A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E1" w:rsidRDefault="00BC4A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950AFC" w:rsidTr="0079602C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950AFC" w:rsidRDefault="00950AFC" w:rsidP="0079602C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BC9E809" wp14:editId="6BD78AD7">
                <wp:extent cx="552450" cy="75247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950AFC" w:rsidRPr="00A32FD2" w:rsidRDefault="00950AFC" w:rsidP="0079602C">
          <w:pPr>
            <w:tabs>
              <w:tab w:val="center" w:pos="4536"/>
              <w:tab w:val="right" w:pos="9072"/>
            </w:tabs>
            <w:jc w:val="center"/>
            <w:rPr>
              <w:sz w:val="46"/>
              <w:lang w:val="it-IT"/>
            </w:rPr>
          </w:pPr>
          <w:r w:rsidRPr="00A32FD2">
            <w:rPr>
              <w:sz w:val="46"/>
              <w:lang w:val="it-IT"/>
            </w:rPr>
            <w:t>S T A D T</w:t>
          </w:r>
        </w:p>
        <w:p w:rsidR="00950AFC" w:rsidRPr="00E04086" w:rsidRDefault="00950AFC" w:rsidP="0079602C">
          <w:pPr>
            <w:pStyle w:val="Kopfzeile"/>
            <w:rPr>
              <w:rFonts w:ascii="Times New Roman" w:hAnsi="Times New Roman" w:cs="Times New Roman"/>
            </w:rPr>
          </w:pPr>
          <w:r w:rsidRPr="00E04086">
            <w:rPr>
              <w:rFonts w:ascii="Times New Roman" w:hAnsi="Times New Roman" w:cs="Times New Roman"/>
              <w:sz w:val="46"/>
              <w:lang w:val="it-IT"/>
            </w:rPr>
            <w:t xml:space="preserve">E </w:t>
          </w:r>
          <w:proofErr w:type="gramStart"/>
          <w:r w:rsidRPr="00E04086">
            <w:rPr>
              <w:rFonts w:ascii="Times New Roman" w:hAnsi="Times New Roman" w:cs="Times New Roman"/>
              <w:sz w:val="46"/>
              <w:lang w:val="it-IT"/>
            </w:rPr>
            <w:t>L</w:t>
          </w:r>
          <w:proofErr w:type="gramEnd"/>
          <w:r w:rsidRPr="00E04086">
            <w:rPr>
              <w:rFonts w:ascii="Times New Roman" w:hAnsi="Times New Roman" w:cs="Times New Roman"/>
              <w:sz w:val="46"/>
              <w:lang w:val="it-IT"/>
            </w:rPr>
            <w:t xml:space="preserve"> S D O R F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950AFC" w:rsidRDefault="0036444E" w:rsidP="0079602C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436400" cy="651600"/>
                <wp:effectExtent l="0" t="0" r="0" b="0"/>
                <wp:docPr id="3" name="Grafik 3" descr="Y:\EVERYONE\Vorlagen Stadt Elsdorf\Logo_Stadt_Elsdorf_mitClaim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EVERYONE\Vorlagen Stadt Elsdorf\Logo_Stadt_Elsdorf_mitClaim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400" cy="6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0AFC" w:rsidTr="0079602C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950AFC" w:rsidRDefault="00950AFC" w:rsidP="0079602C">
          <w:pPr>
            <w:pStyle w:val="Kopfzeile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950AFC" w:rsidRPr="00A32FD2" w:rsidRDefault="00950AFC" w:rsidP="0079602C">
          <w:pPr>
            <w:pStyle w:val="Kopfzeile"/>
          </w:pPr>
          <w:r w:rsidRPr="00A32FD2">
            <w:rPr>
              <w:sz w:val="24"/>
              <w:lang w:val="it-IT"/>
            </w:rPr>
            <w:t>D e r</w:t>
          </w:r>
          <w:proofErr w:type="gramStart"/>
          <w:r w:rsidRPr="00A32FD2">
            <w:rPr>
              <w:sz w:val="24"/>
              <w:lang w:val="it-IT"/>
            </w:rPr>
            <w:t xml:space="preserve">   </w:t>
          </w:r>
          <w:proofErr w:type="gramEnd"/>
          <w:r w:rsidRPr="00A32FD2">
            <w:rPr>
              <w:sz w:val="24"/>
              <w:lang w:val="it-IT"/>
            </w:rPr>
            <w:t>B ü r g e r m e i s t e r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950AFC" w:rsidRDefault="00950AFC" w:rsidP="0079602C">
          <w:pPr>
            <w:pStyle w:val="Kopfzeile"/>
          </w:pPr>
        </w:p>
      </w:tc>
    </w:tr>
    <w:tr w:rsidR="00950AFC" w:rsidTr="0079602C">
      <w:tc>
        <w:tcPr>
          <w:tcW w:w="92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50AFC" w:rsidRDefault="00950AFC" w:rsidP="0079602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it-IT"/>
            </w:rPr>
          </w:pPr>
        </w:p>
        <w:p w:rsidR="00950AFC" w:rsidRPr="00A32FD2" w:rsidRDefault="00950AFC" w:rsidP="0079602C">
          <w:pPr>
            <w:tabs>
              <w:tab w:val="center" w:pos="4536"/>
              <w:tab w:val="right" w:pos="9072"/>
            </w:tabs>
            <w:jc w:val="center"/>
            <w:rPr>
              <w:lang w:val="it-IT"/>
            </w:rPr>
          </w:pPr>
          <w:proofErr w:type="spellStart"/>
          <w:r w:rsidRPr="00A32FD2">
            <w:rPr>
              <w:sz w:val="16"/>
              <w:szCs w:val="16"/>
              <w:lang w:val="it-IT"/>
            </w:rPr>
            <w:t>Gladbacher</w:t>
          </w:r>
          <w:proofErr w:type="spellEnd"/>
          <w:r w:rsidRPr="00A32FD2">
            <w:rPr>
              <w:sz w:val="16"/>
              <w:szCs w:val="16"/>
              <w:lang w:val="it-IT"/>
            </w:rPr>
            <w:t xml:space="preserve"> </w:t>
          </w:r>
          <w:proofErr w:type="spellStart"/>
          <w:r w:rsidRPr="00A32FD2">
            <w:rPr>
              <w:sz w:val="16"/>
              <w:szCs w:val="16"/>
              <w:lang w:val="it-IT"/>
            </w:rPr>
            <w:t>Straße</w:t>
          </w:r>
          <w:proofErr w:type="spellEnd"/>
          <w:r w:rsidRPr="00A32FD2">
            <w:rPr>
              <w:sz w:val="16"/>
              <w:szCs w:val="16"/>
              <w:lang w:val="it-IT"/>
            </w:rPr>
            <w:t xml:space="preserve"> 111 </w:t>
          </w:r>
          <w:r w:rsidRPr="00A32FD2">
            <w:rPr>
              <w:rFonts w:ascii="Arial" w:hAnsi="Arial" w:cs="Arial"/>
              <w:sz w:val="16"/>
              <w:szCs w:val="16"/>
              <w:lang w:val="it-IT"/>
            </w:rPr>
            <w:t>·</w:t>
          </w:r>
          <w:r w:rsidRPr="00A32FD2">
            <w:rPr>
              <w:sz w:val="16"/>
              <w:szCs w:val="16"/>
              <w:lang w:val="it-IT"/>
            </w:rPr>
            <w:t xml:space="preserve"> 50189 </w:t>
          </w:r>
          <w:proofErr w:type="spellStart"/>
          <w:r w:rsidRPr="00A32FD2">
            <w:rPr>
              <w:sz w:val="16"/>
              <w:szCs w:val="16"/>
              <w:lang w:val="it-IT"/>
            </w:rPr>
            <w:t>Elsdorf</w:t>
          </w:r>
          <w:proofErr w:type="spellEnd"/>
          <w:r w:rsidRPr="00A32FD2">
            <w:rPr>
              <w:sz w:val="16"/>
              <w:szCs w:val="16"/>
              <w:lang w:val="it-IT"/>
            </w:rPr>
            <w:t xml:space="preserve"> </w:t>
          </w:r>
          <w:r w:rsidRPr="00A32FD2">
            <w:rPr>
              <w:rFonts w:ascii="Arial" w:hAnsi="Arial" w:cs="Arial"/>
              <w:sz w:val="16"/>
              <w:szCs w:val="16"/>
              <w:lang w:val="it-IT"/>
            </w:rPr>
            <w:t>·</w:t>
          </w:r>
          <w:r w:rsidRPr="00A32FD2">
            <w:rPr>
              <w:sz w:val="16"/>
              <w:szCs w:val="16"/>
              <w:lang w:val="it-IT"/>
            </w:rPr>
            <w:t xml:space="preserve"> Tel. 02274/709-0 </w:t>
          </w:r>
          <w:r w:rsidRPr="00A32FD2">
            <w:rPr>
              <w:rFonts w:ascii="Arial" w:hAnsi="Arial" w:cs="Arial"/>
              <w:sz w:val="16"/>
              <w:szCs w:val="16"/>
              <w:lang w:val="it-IT"/>
            </w:rPr>
            <w:t>·</w:t>
          </w:r>
          <w:r w:rsidRPr="00A32FD2">
            <w:rPr>
              <w:sz w:val="16"/>
              <w:szCs w:val="16"/>
              <w:lang w:val="it-IT"/>
            </w:rPr>
            <w:t xml:space="preserve"> Fax 02274/3511</w:t>
          </w:r>
        </w:p>
      </w:tc>
    </w:tr>
    <w:tr w:rsidR="00950AFC" w:rsidTr="0079602C">
      <w:tc>
        <w:tcPr>
          <w:tcW w:w="92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50AFC" w:rsidRDefault="00950AFC" w:rsidP="0079602C">
          <w:pPr>
            <w:tabs>
              <w:tab w:val="center" w:pos="4536"/>
              <w:tab w:val="right" w:pos="9072"/>
            </w:tabs>
            <w:jc w:val="center"/>
          </w:pPr>
          <w:proofErr w:type="gramStart"/>
          <w:r w:rsidRPr="00A32FD2">
            <w:rPr>
              <w:sz w:val="16"/>
              <w:szCs w:val="16"/>
              <w:lang w:val="it-IT"/>
            </w:rPr>
            <w:t>email</w:t>
          </w:r>
          <w:proofErr w:type="gramEnd"/>
          <w:r w:rsidRPr="00A32FD2">
            <w:rPr>
              <w:sz w:val="16"/>
              <w:szCs w:val="16"/>
              <w:lang w:val="it-IT"/>
            </w:rPr>
            <w:t xml:space="preserve">: </w:t>
          </w:r>
          <w:proofErr w:type="spellStart"/>
          <w:r w:rsidRPr="00A32FD2">
            <w:rPr>
              <w:sz w:val="16"/>
              <w:szCs w:val="16"/>
              <w:lang w:val="it-IT"/>
            </w:rPr>
            <w:t>buergermeister@elsdorf</w:t>
          </w:r>
          <w:proofErr w:type="spellEnd"/>
          <w:r w:rsidRPr="00A32FD2">
            <w:rPr>
              <w:sz w:val="16"/>
              <w:szCs w:val="16"/>
              <w:lang w:val="it-IT"/>
            </w:rPr>
            <w:t xml:space="preserve">. de </w:t>
          </w:r>
          <w:r w:rsidRPr="00A32FD2">
            <w:rPr>
              <w:rFonts w:ascii="Arial" w:hAnsi="Arial" w:cs="Arial"/>
              <w:sz w:val="16"/>
              <w:szCs w:val="16"/>
              <w:lang w:val="it-IT"/>
            </w:rPr>
            <w:t>·</w:t>
          </w:r>
          <w:r w:rsidRPr="00A32FD2">
            <w:rPr>
              <w:sz w:val="16"/>
              <w:szCs w:val="16"/>
              <w:lang w:val="it-IT"/>
            </w:rPr>
            <w:t xml:space="preserve"> </w:t>
          </w:r>
          <w:proofErr w:type="spellStart"/>
          <w:r w:rsidRPr="00A32FD2">
            <w:rPr>
              <w:sz w:val="16"/>
              <w:szCs w:val="16"/>
              <w:lang w:val="it-IT"/>
            </w:rPr>
            <w:t>de-mail</w:t>
          </w:r>
          <w:proofErr w:type="spellEnd"/>
          <w:r w:rsidRPr="00A32FD2">
            <w:rPr>
              <w:sz w:val="16"/>
              <w:szCs w:val="16"/>
              <w:lang w:val="it-IT"/>
            </w:rPr>
            <w:t xml:space="preserve">: buergermeister@elsdorf.de-mail.de </w:t>
          </w:r>
          <w:r w:rsidRPr="00A32FD2">
            <w:rPr>
              <w:rFonts w:ascii="Arial" w:hAnsi="Arial" w:cs="Arial"/>
              <w:sz w:val="16"/>
              <w:szCs w:val="16"/>
              <w:lang w:val="it-IT"/>
            </w:rPr>
            <w:t>·</w:t>
          </w:r>
          <w:r w:rsidRPr="00A32FD2">
            <w:rPr>
              <w:sz w:val="16"/>
              <w:szCs w:val="16"/>
              <w:lang w:val="it-IT"/>
            </w:rPr>
            <w:t xml:space="preserve"> internet: www.elsdorf.de</w:t>
          </w:r>
        </w:p>
      </w:tc>
    </w:tr>
  </w:tbl>
  <w:p w:rsidR="00950AFC" w:rsidRDefault="00950A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8"/>
    <w:rsid w:val="002A4DD5"/>
    <w:rsid w:val="0036444E"/>
    <w:rsid w:val="00427A58"/>
    <w:rsid w:val="00447FB5"/>
    <w:rsid w:val="00480545"/>
    <w:rsid w:val="005678E5"/>
    <w:rsid w:val="007360DE"/>
    <w:rsid w:val="00857597"/>
    <w:rsid w:val="00911C56"/>
    <w:rsid w:val="00950AFC"/>
    <w:rsid w:val="00965312"/>
    <w:rsid w:val="00A32FD2"/>
    <w:rsid w:val="00AC4C74"/>
    <w:rsid w:val="00BA6392"/>
    <w:rsid w:val="00BC4AE1"/>
    <w:rsid w:val="00BE3FA8"/>
    <w:rsid w:val="00D428D8"/>
    <w:rsid w:val="00D740E9"/>
    <w:rsid w:val="00E04086"/>
    <w:rsid w:val="00E0653B"/>
    <w:rsid w:val="00E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FD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FD2"/>
  </w:style>
  <w:style w:type="paragraph" w:styleId="Fuzeile">
    <w:name w:val="footer"/>
    <w:basedOn w:val="Standard"/>
    <w:link w:val="FuzeileZchn"/>
    <w:unhideWhenUsed/>
    <w:rsid w:val="00A32FD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A32FD2"/>
  </w:style>
  <w:style w:type="table" w:styleId="Tabellenraster">
    <w:name w:val="Table Grid"/>
    <w:basedOn w:val="NormaleTabelle"/>
    <w:uiPriority w:val="59"/>
    <w:rsid w:val="00A3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D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FD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FD2"/>
  </w:style>
  <w:style w:type="paragraph" w:styleId="Fuzeile">
    <w:name w:val="footer"/>
    <w:basedOn w:val="Standard"/>
    <w:link w:val="FuzeileZchn"/>
    <w:unhideWhenUsed/>
    <w:rsid w:val="00A32FD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A32FD2"/>
  </w:style>
  <w:style w:type="table" w:styleId="Tabellenraster">
    <w:name w:val="Table Grid"/>
    <w:basedOn w:val="NormaleTabelle"/>
    <w:uiPriority w:val="59"/>
    <w:rsid w:val="00A3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D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4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5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image" Target="media/image6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810\Desktop\Vorlagen\KopfbogenGrandrat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145C-DE27-456B-9596-138BD1EF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KopfbogenGrandrath.dotx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Grandrath, Markus</dc:creator>
  <cp:lastModifiedBy>Grandrath, Markus</cp:lastModifiedBy>
  <cp:revision>1</cp:revision>
  <cp:lastPrinted>2016-06-23T09:51:00Z</cp:lastPrinted>
  <dcterms:created xsi:type="dcterms:W3CDTF">2018-03-01T13:19:00Z</dcterms:created>
  <dcterms:modified xsi:type="dcterms:W3CDTF">2018-03-01T13:25:00Z</dcterms:modified>
</cp:coreProperties>
</file>