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C6" w:rsidRDefault="00343DC6" w:rsidP="00343DC6">
      <w:pPr>
        <w:jc w:val="center"/>
      </w:pPr>
      <w:r>
        <w:t>Fahrschule X</w:t>
      </w:r>
    </w:p>
    <w:p w:rsidR="00343DC6" w:rsidRDefault="00FB3783" w:rsidP="00343DC6">
      <w:pPr>
        <w:jc w:val="center"/>
      </w:pPr>
      <w:r>
        <w:t>Straße Hausnr.</w:t>
      </w:r>
    </w:p>
    <w:p w:rsidR="00FB3783" w:rsidRDefault="00FB3783" w:rsidP="00343DC6">
      <w:pPr>
        <w:jc w:val="center"/>
      </w:pPr>
      <w:r>
        <w:t>PLZ Stadt</w:t>
      </w:r>
    </w:p>
    <w:p w:rsidR="00FB3783" w:rsidRDefault="00FB3783" w:rsidP="00343DC6">
      <w:pPr>
        <w:jc w:val="center"/>
      </w:pPr>
    </w:p>
    <w:p w:rsidR="00343DC6" w:rsidRDefault="00343DC6"/>
    <w:p w:rsidR="00343DC6" w:rsidRDefault="00343DC6">
      <w:r>
        <w:t xml:space="preserve">Theoretischer Unterricht am </w:t>
      </w:r>
      <w:r w:rsidR="00AF7C55" w:rsidRPr="00AF7C55">
        <w:rPr>
          <w:u w:val="single"/>
        </w:rPr>
        <w:t>___________.2020</w:t>
      </w:r>
      <w:r w:rsidR="00AF7C55">
        <w:t>,</w:t>
      </w:r>
      <w:r>
        <w:t xml:space="preserve"> Uhrzeit von</w:t>
      </w:r>
      <w:r w:rsidR="00AF7C55">
        <w:t>_______</w:t>
      </w:r>
      <w:r>
        <w:t xml:space="preserve"> bis</w:t>
      </w:r>
      <w:r w:rsidR="00AF7C55">
        <w:t xml:space="preserve"> _______</w:t>
      </w:r>
    </w:p>
    <w:p w:rsidR="00AF7C55" w:rsidRDefault="00AF7C55"/>
    <w:p w:rsidR="00343DC6" w:rsidRDefault="00343DC6">
      <w:r>
        <w:t xml:space="preserve">Thema: </w:t>
      </w:r>
      <w:r w:rsidR="00AF7C55">
        <w:tab/>
        <w:t>_______________________________</w:t>
      </w:r>
    </w:p>
    <w:p w:rsidR="00AF7C55" w:rsidRDefault="00AF7C55"/>
    <w:p w:rsidR="00AF7C55" w:rsidRDefault="00AF7C55">
      <w:r>
        <w:t>Fahrlehrer:   ________________________________</w:t>
      </w:r>
    </w:p>
    <w:p w:rsidR="00343DC6" w:rsidRDefault="00343DC6"/>
    <w:p w:rsidR="0014314A" w:rsidRPr="00B933D4" w:rsidRDefault="00343DC6" w:rsidP="00B933D4">
      <w:pPr>
        <w:jc w:val="center"/>
        <w:rPr>
          <w:b/>
        </w:rPr>
      </w:pPr>
      <w:r w:rsidRPr="00B933D4">
        <w:rPr>
          <w:b/>
        </w:rPr>
        <w:t>Anwesenheitsliste und Erklärung</w:t>
      </w:r>
    </w:p>
    <w:p w:rsidR="00343DC6" w:rsidRDefault="00343DC6"/>
    <w:p w:rsidR="00343DC6" w:rsidRDefault="00343DC6" w:rsidP="00242629">
      <w:r>
        <w:t xml:space="preserve">„Ich bestätige </w:t>
      </w:r>
      <w:r w:rsidR="00B933D4">
        <w:t xml:space="preserve">meine </w:t>
      </w:r>
      <w:r>
        <w:t xml:space="preserve">Anwesenheit </w:t>
      </w:r>
      <w:r w:rsidR="00B933D4">
        <w:t>in</w:t>
      </w:r>
      <w:r>
        <w:t xml:space="preserve"> oben genanntem Unterricht. </w:t>
      </w:r>
    </w:p>
    <w:p w:rsidR="00242629" w:rsidRDefault="00343DC6" w:rsidP="00242629">
      <w:r>
        <w:t xml:space="preserve">Des </w:t>
      </w:r>
      <w:r w:rsidR="00B933D4">
        <w:t>W</w:t>
      </w:r>
      <w:r>
        <w:t xml:space="preserve">eiteren bin ich auf die </w:t>
      </w:r>
      <w:r w:rsidR="00B933D4">
        <w:t xml:space="preserve">vorgeschriebene </w:t>
      </w:r>
      <w:r>
        <w:t xml:space="preserve">Einhaltung </w:t>
      </w:r>
    </w:p>
    <w:p w:rsidR="00242629" w:rsidRDefault="00343DC6" w:rsidP="00242629">
      <w:r>
        <w:t xml:space="preserve">des Mindestabstandes von 1,50 m </w:t>
      </w:r>
      <w:r w:rsidR="00B933D4">
        <w:t xml:space="preserve">zu einer weiteren Person </w:t>
      </w:r>
      <w:r>
        <w:t xml:space="preserve">und </w:t>
      </w:r>
    </w:p>
    <w:p w:rsidR="00343DC6" w:rsidRDefault="00B933D4" w:rsidP="00242629">
      <w:r>
        <w:t>der Einhaltung von</w:t>
      </w:r>
      <w:r w:rsidR="00343DC6">
        <w:t xml:space="preserve"> </w:t>
      </w:r>
      <w:r>
        <w:t>1</w:t>
      </w:r>
      <w:r w:rsidR="00343DC6">
        <w:t>0 m² pro Person</w:t>
      </w:r>
      <w:r>
        <w:t xml:space="preserve"> im Unterrichtsraum hingewiesen worden.“</w:t>
      </w:r>
    </w:p>
    <w:p w:rsidR="00242629" w:rsidRDefault="00242629" w:rsidP="002426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  <w:r>
              <w:t>Datum:</w:t>
            </w: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  <w:r>
              <w:t>Unterschrift:</w:t>
            </w: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  <w:tr w:rsidR="00242629" w:rsidTr="00242629"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  <w:p w:rsidR="00242629" w:rsidRDefault="00242629" w:rsidP="00242629">
            <w:pPr>
              <w:jc w:val="center"/>
            </w:pPr>
          </w:p>
        </w:tc>
        <w:tc>
          <w:tcPr>
            <w:tcW w:w="4606" w:type="dxa"/>
          </w:tcPr>
          <w:p w:rsidR="00242629" w:rsidRDefault="00242629" w:rsidP="00242629">
            <w:pPr>
              <w:jc w:val="center"/>
            </w:pPr>
          </w:p>
        </w:tc>
      </w:tr>
    </w:tbl>
    <w:p w:rsidR="00242629" w:rsidRDefault="00242629" w:rsidP="00242629"/>
    <w:p w:rsidR="00242629" w:rsidRDefault="00242629" w:rsidP="00242629"/>
    <w:p w:rsidR="00242629" w:rsidRDefault="00242629" w:rsidP="00242629"/>
    <w:p w:rsidR="00242629" w:rsidRDefault="00242629" w:rsidP="00242629"/>
    <w:p w:rsidR="00242629" w:rsidRDefault="00242629" w:rsidP="00242629"/>
    <w:p w:rsidR="00242629" w:rsidRDefault="00242629" w:rsidP="00242629"/>
    <w:p w:rsidR="00242629" w:rsidRDefault="00242629" w:rsidP="00242629"/>
    <w:p w:rsidR="00242629" w:rsidRDefault="00242629" w:rsidP="00242629">
      <w:r>
        <w:t>Fahrschulüberwachung im Rah</w:t>
      </w:r>
      <w:r w:rsidR="00840068">
        <w:t>m</w:t>
      </w:r>
      <w:r>
        <w:t xml:space="preserve">en der </w:t>
      </w:r>
      <w:proofErr w:type="spellStart"/>
      <w:r>
        <w:t>CoronaSchV</w:t>
      </w:r>
      <w:proofErr w:type="spellEnd"/>
      <w:r>
        <w:t>:</w:t>
      </w:r>
    </w:p>
    <w:p w:rsidR="00242629" w:rsidRDefault="00840068" w:rsidP="00242629">
      <w:r>
        <w:t xml:space="preserve">Eine Kopie der </w:t>
      </w:r>
      <w:r w:rsidR="00242629">
        <w:t xml:space="preserve">Anwesenheitsliste ist innerhalb einer Woche der </w:t>
      </w:r>
      <w:r w:rsidR="000C3D9B">
        <w:t>F</w:t>
      </w:r>
      <w:r w:rsidR="00242629">
        <w:t xml:space="preserve">ahrerlaubnisbehörde </w:t>
      </w:r>
      <w:r w:rsidR="000C3D9B">
        <w:t xml:space="preserve">des Rhein-Erft-Kreises </w:t>
      </w:r>
      <w:r w:rsidR="00242629">
        <w:t>einzureichen</w:t>
      </w:r>
      <w:r>
        <w:t xml:space="preserve">. </w:t>
      </w:r>
      <w:bookmarkStart w:id="0" w:name="_GoBack"/>
      <w:bookmarkEnd w:id="0"/>
    </w:p>
    <w:sectPr w:rsidR="00242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Mix BF">
    <w:altName w:val="Lucida Console"/>
    <w:panose1 w:val="020B0500040303060204"/>
    <w:charset w:val="00"/>
    <w:family w:val="swiss"/>
    <w:pitch w:val="variable"/>
    <w:sig w:usb0="80000027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343DC6"/>
    <w:rsid w:val="000C3D9B"/>
    <w:rsid w:val="0014314A"/>
    <w:rsid w:val="00242629"/>
    <w:rsid w:val="002F7CA1"/>
    <w:rsid w:val="00343DC6"/>
    <w:rsid w:val="003A46AF"/>
    <w:rsid w:val="00525604"/>
    <w:rsid w:val="00752017"/>
    <w:rsid w:val="00840068"/>
    <w:rsid w:val="00AF7C55"/>
    <w:rsid w:val="00B933D4"/>
    <w:rsid w:val="00F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2186"/>
  <w15:chartTrackingRefBased/>
  <w15:docId w15:val="{6167FC16-DE7E-476A-BCD0-02BB403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Mix BF" w:eastAsia="Times New Roman" w:hAnsi="TheMix BF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5BF1-52F4-4667-B130-A9091790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6C130700.dotm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RheinErftKreis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Wiskirchen, Sandra</dc:creator>
  <cp:keywords/>
  <dc:description/>
  <cp:lastModifiedBy>Wiskirchen, Sandra</cp:lastModifiedBy>
  <cp:revision>2</cp:revision>
  <dcterms:created xsi:type="dcterms:W3CDTF">2020-04-21T17:47:00Z</dcterms:created>
  <dcterms:modified xsi:type="dcterms:W3CDTF">2020-04-21T17:47:00Z</dcterms:modified>
</cp:coreProperties>
</file>